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2F" w:rsidRDefault="002D1F2F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（様式２）</w:t>
      </w: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  <w:sz w:val="22"/>
          <w:szCs w:val="22"/>
        </w:rPr>
        <w:t xml:space="preserve">                          </w:t>
      </w: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  <w:sz w:val="22"/>
          <w:szCs w:val="22"/>
        </w:rPr>
        <w:t xml:space="preserve">             </w:t>
      </w:r>
      <w:r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　　回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全国茶品評会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出品茶価格補てん金請求書</w:t>
      </w: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</w:t>
      </w:r>
    </w:p>
    <w:p w:rsidR="002D1F2F" w:rsidRDefault="002D1F2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 xml:space="preserve">　年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 xml:space="preserve">　　月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 xml:space="preserve">　　日</w:t>
      </w: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(一社)鹿児島県茶生産協会会長　殿</w:t>
      </w: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       </w:t>
      </w:r>
      <w:r>
        <w:rPr>
          <w:rFonts w:ascii="ＭＳ 明朝" w:hAnsi="ＭＳ 明朝" w:hint="eastAsia"/>
        </w:rPr>
        <w:t>【振興会】</w:t>
      </w: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</w:t>
      </w:r>
      <w:r>
        <w:rPr>
          <w:rFonts w:ascii="ＭＳ 明朝" w:hAnsi="ＭＳ 明朝" w:hint="eastAsia"/>
        </w:rPr>
        <w:t xml:space="preserve">　　　　　　住　所</w:t>
      </w: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5"/>
        </w:rPr>
        <w:t xml:space="preserve">                             </w:t>
      </w:r>
      <w:r w:rsidR="00A244AE">
        <w:rPr>
          <w:rFonts w:ascii="ＭＳ 明朝" w:hAnsi="ＭＳ 明朝" w:hint="eastAsia"/>
        </w:rPr>
        <w:t xml:space="preserve">　㊞</w:t>
      </w: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このことについて、茶品評会出品茶価格補てん基金制度運営要綱に基づき、補てん金を下記のとおり請求します。</w:t>
      </w: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5B2CB3">
        <w:rPr>
          <w:rFonts w:ascii="ＭＳ 明朝" w:hAnsi="ＭＳ 明朝" w:hint="eastAsia"/>
          <w:spacing w:val="246"/>
          <w:fitText w:val="2320" w:id="-1855801338"/>
        </w:rPr>
        <w:t>請求金</w:t>
      </w:r>
      <w:r w:rsidRPr="005B2CB3">
        <w:rPr>
          <w:rFonts w:ascii="ＭＳ 明朝" w:hAnsi="ＭＳ 明朝" w:hint="eastAsia"/>
          <w:spacing w:val="2"/>
          <w:fitText w:val="2320" w:id="-1855801338"/>
        </w:rPr>
        <w:t>額</w:t>
      </w:r>
      <w:r>
        <w:rPr>
          <w:rFonts w:ascii="ＭＳ 明朝" w:hAnsi="ＭＳ 明朝" w:hint="eastAsia"/>
          <w:spacing w:val="5"/>
        </w:rPr>
        <w:t xml:space="preserve">                             </w:t>
      </w:r>
      <w:r>
        <w:rPr>
          <w:rFonts w:ascii="ＭＳ 明朝" w:hAnsi="ＭＳ 明朝" w:hint="eastAsia"/>
        </w:rPr>
        <w:t>円</w:t>
      </w:r>
    </w:p>
    <w:p w:rsidR="002D1F2F" w:rsidRDefault="002D1F2F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1;mso-position-horizontal-relative:text;mso-position-vertical-relative:text" from="179.8pt,.25pt" to="336.4pt,.25pt" o:allowincell="f" strokeweight=".5pt">
            <v:path fillok="t"/>
          </v:line>
        </w:pict>
      </w: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２．送金先　指定金融機関</w:t>
      </w:r>
    </w:p>
    <w:p w:rsidR="002D1F2F" w:rsidRDefault="002D1F2F">
      <w:pPr>
        <w:pStyle w:val="a3"/>
        <w:rPr>
          <w:spacing w:val="0"/>
        </w:rPr>
      </w:pPr>
      <w:r>
        <w:rPr>
          <w:noProof/>
        </w:rPr>
        <w:pict>
          <v:line id="_x0000_s1027" style="position:absolute;left:0;text-align:left;z-index:2;mso-position-horizontal-relative:text;mso-position-vertical-relative:text" from="150.8pt,.25pt" to="382.8pt,.25pt" o:allowincell="f" strokeweight=".5pt">
            <v:stroke dashstyle="1 1"/>
            <v:path fillok="t"/>
          </v:line>
        </w:pict>
      </w:r>
      <w:r>
        <w:rPr>
          <w:rFonts w:ascii="ＭＳ 明朝" w:hAnsi="ＭＳ 明朝" w:hint="eastAsia"/>
          <w:spacing w:val="5"/>
        </w:rPr>
        <w:t xml:space="preserve">            </w:t>
      </w: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</w:t>
      </w:r>
      <w:r w:rsidRPr="005B2CB3">
        <w:rPr>
          <w:rFonts w:ascii="ＭＳ 明朝" w:hAnsi="ＭＳ 明朝" w:hint="eastAsia"/>
          <w:spacing w:val="187"/>
          <w:fitText w:val="1380" w:id="-1855801337"/>
        </w:rPr>
        <w:t>支店</w:t>
      </w:r>
      <w:r w:rsidRPr="005B2CB3">
        <w:rPr>
          <w:rFonts w:ascii="ＭＳ 明朝" w:hAnsi="ＭＳ 明朝" w:hint="eastAsia"/>
          <w:spacing w:val="1"/>
          <w:fitText w:val="1380" w:id="-1855801337"/>
        </w:rPr>
        <w:t>名</w:t>
      </w:r>
    </w:p>
    <w:p w:rsidR="002D1F2F" w:rsidRDefault="002D1F2F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3;mso-position-horizontal-relative:text;mso-position-vertical-relative:text" from="150.8pt,.25pt" to="382.8pt,.25pt" o:allowincell="f" strokeweight=".5pt">
            <v:stroke dashstyle="1 1"/>
            <v:path fillok="t"/>
          </v:line>
        </w:pict>
      </w:r>
      <w:r>
        <w:rPr>
          <w:rFonts w:ascii="ＭＳ 明朝" w:hAnsi="ＭＳ 明朝" w:hint="eastAsia"/>
          <w:spacing w:val="5"/>
        </w:rPr>
        <w:t xml:space="preserve">          </w:t>
      </w:r>
      <w:r>
        <w:rPr>
          <w:rFonts w:ascii="ＭＳ 明朝" w:hAnsi="ＭＳ 明朝" w:hint="eastAsia"/>
        </w:rPr>
        <w:t xml:space="preserve">　</w:t>
      </w: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</w:rPr>
        <w:t xml:space="preserve"> </w:t>
      </w:r>
      <w:r w:rsidRPr="005B2CB3">
        <w:rPr>
          <w:rFonts w:ascii="ＭＳ 明朝" w:hAnsi="ＭＳ 明朝" w:hint="eastAsia"/>
          <w:spacing w:val="90"/>
          <w:fitText w:val="1380" w:id="-1855801336"/>
        </w:rPr>
        <w:t>口座番</w:t>
      </w:r>
      <w:r w:rsidRPr="005B2CB3">
        <w:rPr>
          <w:rFonts w:ascii="ＭＳ 明朝" w:hAnsi="ＭＳ 明朝" w:hint="eastAsia"/>
          <w:spacing w:val="0"/>
          <w:fitText w:val="1380" w:id="-1855801336"/>
        </w:rPr>
        <w:t>号</w:t>
      </w:r>
      <w:r>
        <w:rPr>
          <w:rFonts w:ascii="ＭＳ 明朝" w:hAnsi="ＭＳ 明朝" w:hint="eastAsia"/>
          <w:spacing w:val="5"/>
        </w:rPr>
        <w:t xml:space="preserve">    </w:t>
      </w:r>
      <w:r>
        <w:rPr>
          <w:rFonts w:ascii="ＭＳ 明朝" w:hAnsi="ＭＳ 明朝" w:hint="eastAsia"/>
        </w:rPr>
        <w:t xml:space="preserve">普通・当座　　</w:t>
      </w:r>
    </w:p>
    <w:p w:rsidR="002D1F2F" w:rsidRDefault="002D1F2F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4;mso-position-horizontal-relative:text;mso-position-vertical-relative:text" from="150.8pt,.25pt" to="382.8pt,.25pt" o:allowincell="f" strokeweight=".5pt">
            <v:stroke dashstyle="1 1"/>
            <v:path fillok="t"/>
          </v:line>
        </w:pict>
      </w:r>
      <w:r>
        <w:rPr>
          <w:rFonts w:ascii="ＭＳ 明朝" w:hAnsi="ＭＳ 明朝" w:hint="eastAsia"/>
          <w:spacing w:val="5"/>
        </w:rPr>
        <w:t xml:space="preserve">              </w:t>
      </w: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</w:t>
      </w:r>
      <w:r w:rsidRPr="005B2CB3">
        <w:rPr>
          <w:rFonts w:ascii="ＭＳ 明朝" w:hAnsi="ＭＳ 明朝" w:hint="eastAsia"/>
          <w:spacing w:val="90"/>
          <w:fitText w:val="1380" w:id="-1855801335"/>
        </w:rPr>
        <w:t>口座名</w:t>
      </w:r>
      <w:r w:rsidRPr="005B2CB3">
        <w:rPr>
          <w:rFonts w:ascii="ＭＳ 明朝" w:hAnsi="ＭＳ 明朝" w:hint="eastAsia"/>
          <w:spacing w:val="0"/>
          <w:fitText w:val="1380" w:id="-1855801335"/>
        </w:rPr>
        <w:t>義</w:t>
      </w:r>
      <w:r>
        <w:rPr>
          <w:rFonts w:ascii="ＭＳ 明朝" w:hAnsi="ＭＳ 明朝" w:hint="eastAsia"/>
          <w:spacing w:val="5"/>
        </w:rPr>
        <w:t xml:space="preserve">       </w:t>
      </w:r>
    </w:p>
    <w:p w:rsidR="002D1F2F" w:rsidRDefault="002D1F2F">
      <w:pPr>
        <w:pStyle w:val="a3"/>
        <w:rPr>
          <w:spacing w:val="0"/>
        </w:rPr>
      </w:pPr>
      <w:r>
        <w:rPr>
          <w:noProof/>
        </w:rPr>
        <w:pict>
          <v:line id="_x0000_s1030" style="position:absolute;left:0;text-align:left;z-index:5;mso-position-horizontal-relative:text;mso-position-vertical-relative:text" from="150.8pt,.25pt" to="382.8pt,.25pt" o:allowincell="f" strokeweight=".5pt">
            <v:stroke dashstyle="1 1"/>
            <v:path fillok="t"/>
          </v:line>
        </w:pict>
      </w: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</w:t>
      </w:r>
      <w:r>
        <w:rPr>
          <w:rFonts w:ascii="ＭＳ 明朝" w:hAnsi="ＭＳ 明朝" w:hint="eastAsia"/>
        </w:rPr>
        <w:t>(ﾌﾘｶﾞﾅ)</w:t>
      </w:r>
      <w:r>
        <w:rPr>
          <w:rFonts w:ascii="ＭＳ 明朝" w:hAnsi="ＭＳ 明朝" w:hint="eastAsia"/>
          <w:spacing w:val="5"/>
        </w:rPr>
        <w:t xml:space="preserve">      </w:t>
      </w:r>
      <w:r>
        <w:rPr>
          <w:rFonts w:ascii="ＭＳ 明朝" w:hAnsi="ＭＳ 明朝" w:hint="eastAsia"/>
        </w:rPr>
        <w:t>（　　　　　　　　　　　　　　　　　　）</w:t>
      </w:r>
    </w:p>
    <w:p w:rsidR="002D1F2F" w:rsidRDefault="002D1F2F">
      <w:pPr>
        <w:pStyle w:val="a3"/>
        <w:rPr>
          <w:spacing w:val="0"/>
        </w:rPr>
      </w:pPr>
      <w:r>
        <w:rPr>
          <w:noProof/>
        </w:rPr>
        <w:pict>
          <v:line id="_x0000_s1031" style="position:absolute;left:0;text-align:left;z-index:6;mso-position-horizontal-relative:text;mso-position-vertical-relative:text" from="156.6pt,.25pt" to="382.8pt,.25pt" o:allowincell="f" strokeweight=".5pt">
            <v:stroke dashstyle="1 1"/>
            <v:path fillok="t"/>
          </v:line>
        </w:pict>
      </w:r>
    </w:p>
    <w:p w:rsidR="002D1F2F" w:rsidRDefault="002D1F2F">
      <w:pPr>
        <w:pStyle w:val="a3"/>
        <w:rPr>
          <w:spacing w:val="0"/>
        </w:rPr>
      </w:pPr>
    </w:p>
    <w:sectPr w:rsidR="002D1F2F" w:rsidSect="002D1F2F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B7" w:rsidRDefault="00E02EB7" w:rsidP="005B2CB3">
      <w:r>
        <w:separator/>
      </w:r>
    </w:p>
  </w:endnote>
  <w:endnote w:type="continuationSeparator" w:id="0">
    <w:p w:rsidR="00E02EB7" w:rsidRDefault="00E02EB7" w:rsidP="005B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B7" w:rsidRDefault="00E02EB7" w:rsidP="005B2CB3">
      <w:r>
        <w:separator/>
      </w:r>
    </w:p>
  </w:footnote>
  <w:footnote w:type="continuationSeparator" w:id="0">
    <w:p w:rsidR="00E02EB7" w:rsidRDefault="00E02EB7" w:rsidP="005B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F2F"/>
    <w:rsid w:val="00160998"/>
    <w:rsid w:val="001D4B9F"/>
    <w:rsid w:val="002D1F2F"/>
    <w:rsid w:val="0047360E"/>
    <w:rsid w:val="005B2CB3"/>
    <w:rsid w:val="00A244AE"/>
    <w:rsid w:val="00DD460D"/>
    <w:rsid w:val="00E0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B5122"/>
  <w14:defaultImageDpi w14:val="0"/>
  <w15:docId w15:val="{16E41FB2-EAAE-43D9-A646-F27F248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B2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CB3"/>
  </w:style>
  <w:style w:type="paragraph" w:styleId="a6">
    <w:name w:val="footer"/>
    <w:basedOn w:val="a"/>
    <w:link w:val="a7"/>
    <w:uiPriority w:val="99"/>
    <w:unhideWhenUsed/>
    <w:rsid w:val="005B2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sudou</dc:creator>
  <cp:keywords/>
  <dc:description/>
  <cp:lastModifiedBy>sudou</cp:lastModifiedBy>
  <cp:revision>2</cp:revision>
  <dcterms:created xsi:type="dcterms:W3CDTF">2021-01-12T02:33:00Z</dcterms:created>
  <dcterms:modified xsi:type="dcterms:W3CDTF">2021-01-12T02:33:00Z</dcterms:modified>
</cp:coreProperties>
</file>